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0E8A" w:rsidRPr="000448FA" w:rsidRDefault="000E411A" w:rsidP="0014390F">
      <w:pPr>
        <w:pStyle w:val="Titreformulaire"/>
        <w:pBdr>
          <w:bottom w:val="none" w:sz="0" w:space="0" w:color="auto"/>
        </w:pBdr>
        <w:rPr>
          <w:u w:val="single"/>
        </w:rPr>
      </w:pPr>
      <w:r w:rsidRPr="000448F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823BD" wp14:editId="1C4FE3CD">
                <wp:simplePos x="0" y="0"/>
                <wp:positionH relativeFrom="column">
                  <wp:posOffset>485140</wp:posOffset>
                </wp:positionH>
                <wp:positionV relativeFrom="paragraph">
                  <wp:posOffset>15240</wp:posOffset>
                </wp:positionV>
                <wp:extent cx="3429000" cy="9525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411A" w:rsidRPr="0003403F" w:rsidRDefault="000E411A" w:rsidP="000E4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0E411A" w:rsidRDefault="000E411A" w:rsidP="000E411A"/>
                          <w:p w:rsidR="000E411A" w:rsidRDefault="000E411A" w:rsidP="000E411A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0E411A" w:rsidRDefault="000E411A" w:rsidP="000E411A">
                            <w:r w:rsidRPr="00402789">
                              <w:t xml:space="preserve">Date réception dossier complet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02789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.2pt;margin-top:1.2pt;width:270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" fillcolor="window" strokecolor="#31859c" strokeweight=".5pt">
                <v:textbox>
                  <w:txbxContent>
                    <w:p w:rsidR="000E411A" w:rsidRPr="0003403F" w:rsidRDefault="000E411A" w:rsidP="000E411A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0E411A" w:rsidRDefault="000E411A" w:rsidP="000E411A"/>
                    <w:p w:rsidR="000E411A" w:rsidRDefault="000E411A" w:rsidP="000E411A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showingPlcHdr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0E411A" w:rsidRDefault="000E411A" w:rsidP="000E411A">
                      <w:r w:rsidRPr="00402789">
                        <w:t xml:space="preserve">Date réception dossier complet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402789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390F" w:rsidRPr="000448FA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FE2F6A8" wp14:editId="011D53F1">
            <wp:simplePos x="0" y="0"/>
            <wp:positionH relativeFrom="column">
              <wp:posOffset>5267325</wp:posOffset>
            </wp:positionH>
            <wp:positionV relativeFrom="paragraph">
              <wp:posOffset>12065</wp:posOffset>
            </wp:positionV>
            <wp:extent cx="1152525" cy="10782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B36" w:rsidRPr="000448FA"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5D29EDE9" wp14:editId="2C98E7AD">
            <wp:simplePos x="0" y="0"/>
            <wp:positionH relativeFrom="column">
              <wp:posOffset>57150</wp:posOffset>
            </wp:positionH>
            <wp:positionV relativeFrom="paragraph">
              <wp:posOffset>119380</wp:posOffset>
            </wp:positionV>
            <wp:extent cx="1048385" cy="701675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90F" w:rsidRPr="000448FA" w:rsidRDefault="0014390F" w:rsidP="0014390F">
      <w:pPr>
        <w:pStyle w:val="Titreformulaire"/>
        <w:pBdr>
          <w:bottom w:val="none" w:sz="0" w:space="0" w:color="auto"/>
        </w:pBdr>
        <w:rPr>
          <w:u w:val="single"/>
        </w:rPr>
      </w:pPr>
    </w:p>
    <w:p w:rsidR="00342FA7" w:rsidRPr="000448FA" w:rsidRDefault="00342FA7" w:rsidP="0014390F">
      <w:pPr>
        <w:pStyle w:val="Titreformulaire"/>
        <w:pBdr>
          <w:bottom w:val="single" w:sz="4" w:space="1" w:color="auto"/>
        </w:pBdr>
        <w:rPr>
          <w:u w:val="single"/>
        </w:rPr>
      </w:pPr>
      <w:r w:rsidRPr="000448FA">
        <w:rPr>
          <w:u w:val="single"/>
        </w:rPr>
        <w:t>Formulaire</w:t>
      </w:r>
      <w:r w:rsidR="00F80220" w:rsidRPr="000448FA">
        <w:rPr>
          <w:u w:val="single"/>
        </w:rPr>
        <w:t xml:space="preserve"> </w:t>
      </w:r>
      <w:r w:rsidRPr="000448FA">
        <w:rPr>
          <w:u w:val="single"/>
        </w:rPr>
        <w:t>de demande</w:t>
      </w:r>
      <w:r w:rsidR="00F80220" w:rsidRPr="000448FA">
        <w:rPr>
          <w:u w:val="single"/>
        </w:rPr>
        <w:t xml:space="preserve"> </w:t>
      </w:r>
      <w:r w:rsidR="00C600EC" w:rsidRPr="000448FA">
        <w:rPr>
          <w:u w:val="single"/>
        </w:rPr>
        <w:t>d’aide</w:t>
      </w:r>
      <w:r w:rsidRPr="000448FA">
        <w:rPr>
          <w:u w:val="single"/>
        </w:rPr>
        <w:t xml:space="preserve"> </w:t>
      </w:r>
      <w:r w:rsidR="00F80220" w:rsidRPr="000448FA">
        <w:rPr>
          <w:u w:val="single"/>
        </w:rPr>
        <w:br/>
      </w:r>
      <w:r w:rsidRPr="000448FA">
        <w:rPr>
          <w:u w:val="single"/>
        </w:rPr>
        <w:t>auprès de l’</w:t>
      </w:r>
      <w:r w:rsidR="00704706" w:rsidRPr="000448FA">
        <w:rPr>
          <w:u w:val="single"/>
        </w:rPr>
        <w:t>a</w:t>
      </w:r>
      <w:r w:rsidRPr="000448FA">
        <w:rPr>
          <w:u w:val="single"/>
        </w:rPr>
        <w:t>gence</w:t>
      </w:r>
      <w:r w:rsidR="00F80220" w:rsidRPr="000448FA">
        <w:rPr>
          <w:u w:val="single"/>
        </w:rPr>
        <w:t xml:space="preserve"> </w:t>
      </w:r>
      <w:r w:rsidRPr="000448FA">
        <w:rPr>
          <w:u w:val="single"/>
        </w:rPr>
        <w:t>de l’eau Adour-Garonne</w:t>
      </w:r>
    </w:p>
    <w:p w:rsidR="007841FB" w:rsidRPr="000448FA" w:rsidRDefault="007841FB" w:rsidP="007841FB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  <w:u w:val="single"/>
        </w:rPr>
      </w:pPr>
      <w:r w:rsidRPr="000448FA">
        <w:rPr>
          <w:color w:val="31849B" w:themeColor="accent5" w:themeShade="BF"/>
          <w:sz w:val="28"/>
          <w:szCs w:val="28"/>
          <w:u w:val="single"/>
        </w:rPr>
        <w:t>Thématique </w:t>
      </w:r>
      <w:r w:rsidRPr="000448FA">
        <w:rPr>
          <w:color w:val="31849B" w:themeColor="accent5" w:themeShade="BF"/>
          <w:sz w:val="28"/>
          <w:szCs w:val="28"/>
          <w:u w:val="single"/>
          <w:shd w:val="clear" w:color="auto" w:fill="BFBFBF" w:themeFill="background1" w:themeFillShade="BF"/>
        </w:rPr>
        <w:t xml:space="preserve">: </w:t>
      </w:r>
      <w:sdt>
        <w:sdtPr>
          <w:rPr>
            <w:color w:val="31849B" w:themeColor="accent5" w:themeShade="BF"/>
            <w:sz w:val="28"/>
            <w:szCs w:val="28"/>
            <w:u w:val="single"/>
            <w:shd w:val="clear" w:color="auto" w:fill="BFBFBF" w:themeFill="background1" w:themeFillShade="BF"/>
          </w:rPr>
          <w:alias w:val="Thématique"/>
          <w:tag w:val="Thématique"/>
          <w:id w:val="-286742623"/>
          <w:placeholder>
            <w:docPart w:val="4CEC2DDA2B674A969600C3E068BB8955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="00C92C12">
            <w:rPr>
              <w:color w:val="31849B" w:themeColor="accent5" w:themeShade="BF"/>
              <w:sz w:val="28"/>
              <w:szCs w:val="28"/>
              <w:u w:val="single"/>
              <w:shd w:val="clear" w:color="auto" w:fill="BFBFBF" w:themeFill="background1" w:themeFillShade="BF"/>
            </w:rPr>
            <w:t>Audit PSE  - Paiements pour services environnementaux</w:t>
          </w:r>
        </w:sdtContent>
      </w:sdt>
    </w:p>
    <w:p w:rsidR="00FE6B28" w:rsidRPr="000448FA" w:rsidRDefault="00FE6B28" w:rsidP="00FE6B28">
      <w:pPr>
        <w:pStyle w:val="Corpsdetexte"/>
        <w:rPr>
          <w:i/>
          <w:color w:val="31849B" w:themeColor="accent5" w:themeShade="BF"/>
          <w:u w:val="single"/>
        </w:rPr>
      </w:pPr>
      <w:r w:rsidRPr="000448FA">
        <w:rPr>
          <w:i/>
          <w:color w:val="31849B" w:themeColor="accent5" w:themeShade="BF"/>
          <w:u w:val="single"/>
        </w:rPr>
        <w:t xml:space="preserve">Ce formulaire concerne les pièces et engagements nécessaires pour permettre l’instruction de votre demande d’aide financière ; s’il est donné une suite favorable à votre demande, vous recevrez un document </w:t>
      </w:r>
      <w:r w:rsidR="000448FA">
        <w:rPr>
          <w:i/>
          <w:color w:val="31849B" w:themeColor="accent5" w:themeShade="BF"/>
          <w:u w:val="single"/>
        </w:rPr>
        <w:t>attributif d’aide de l’Agence.</w:t>
      </w:r>
    </w:p>
    <w:p w:rsidR="00FE6B28" w:rsidRPr="000448FA" w:rsidRDefault="00FE6B28" w:rsidP="00FE6B28">
      <w:pPr>
        <w:pStyle w:val="Corpsdetexte"/>
        <w:rPr>
          <w:i/>
          <w:color w:val="31849B" w:themeColor="accent5" w:themeShade="BF"/>
          <w:u w:val="single"/>
        </w:rPr>
      </w:pPr>
      <w:r w:rsidRPr="000448FA">
        <w:rPr>
          <w:i/>
          <w:color w:val="31849B" w:themeColor="accent5" w:themeShade="BF"/>
          <w:u w:val="single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FE6B28" w:rsidRPr="000448FA" w:rsidRDefault="00FE6B28" w:rsidP="00FE6B28">
      <w:pPr>
        <w:pStyle w:val="Corpsdetexte"/>
        <w:rPr>
          <w:i/>
          <w:color w:val="31849B" w:themeColor="accent5" w:themeShade="BF"/>
          <w:u w:val="single"/>
        </w:rPr>
      </w:pPr>
      <w:r w:rsidRPr="000448FA">
        <w:rPr>
          <w:i/>
          <w:color w:val="31849B" w:themeColor="accent5" w:themeShade="BF"/>
          <w:u w:val="single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FE6B28" w:rsidRDefault="00FE6B28" w:rsidP="00FE6B28">
      <w:pPr>
        <w:pStyle w:val="Corpsdetexte"/>
        <w:jc w:val="left"/>
        <w:rPr>
          <w:i/>
          <w:color w:val="31849B" w:themeColor="accent5" w:themeShade="BF"/>
          <w:u w:val="single"/>
        </w:rPr>
      </w:pPr>
      <w:r w:rsidRPr="000448FA">
        <w:rPr>
          <w:i/>
          <w:color w:val="31849B" w:themeColor="accent5" w:themeShade="BF"/>
          <w:u w:val="single"/>
        </w:rPr>
        <w:t>L’Agence se réserve le droit de réduire le montant de l’aide ou de l’annuler en fonction des résultats de ces contrôles.</w:t>
      </w:r>
    </w:p>
    <w:p w:rsidR="00C92C12" w:rsidRPr="000448FA" w:rsidRDefault="00C92C12" w:rsidP="00FE6B28">
      <w:pPr>
        <w:pStyle w:val="Corpsdetexte"/>
        <w:jc w:val="left"/>
        <w:rPr>
          <w:i/>
          <w:color w:val="31849B" w:themeColor="accent5" w:themeShade="BF"/>
          <w:u w:val="single"/>
        </w:rPr>
      </w:pPr>
    </w:p>
    <w:p w:rsidR="003469A9" w:rsidRPr="000448FA" w:rsidRDefault="00B450CC" w:rsidP="00C50067">
      <w:pPr>
        <w:pStyle w:val="Titre1"/>
        <w:rPr>
          <w:u w:val="single"/>
        </w:rPr>
      </w:pPr>
      <w:r w:rsidRPr="000448FA">
        <w:rPr>
          <w:u w:val="single"/>
        </w:rPr>
        <w:t xml:space="preserve">RENSEIGNEMENTS CONCERNANT LE </w:t>
      </w:r>
      <w:r w:rsidR="00C21B5B" w:rsidRPr="000448FA">
        <w:rPr>
          <w:u w:val="single"/>
        </w:rPr>
        <w:t xml:space="preserve">demandeur </w:t>
      </w:r>
      <w:r w:rsidR="007F4EDD" w:rsidRPr="000448FA">
        <w:rPr>
          <w:u w:val="single"/>
        </w:rPr>
        <w:t>de l’aide</w:t>
      </w:r>
    </w:p>
    <w:p w:rsidR="003469A9" w:rsidRPr="000448FA" w:rsidRDefault="003469A9" w:rsidP="00F76556">
      <w:pPr>
        <w:pStyle w:val="sous-titre1"/>
        <w:spacing w:line="360" w:lineRule="auto"/>
        <w:rPr>
          <w:u w:val="single"/>
        </w:rPr>
      </w:pPr>
      <w:r w:rsidRPr="000448FA">
        <w:rPr>
          <w:u w:val="single"/>
        </w:rPr>
        <w:t xml:space="preserve">Nom </w:t>
      </w:r>
      <w:r w:rsidR="00BE67DF" w:rsidRPr="000448FA">
        <w:rPr>
          <w:u w:val="single"/>
        </w:rPr>
        <w:t>ou raison sociale</w:t>
      </w:r>
      <w:r w:rsidRPr="000448FA">
        <w:rPr>
          <w:u w:val="single"/>
        </w:rPr>
        <w:t> :</w:t>
      </w:r>
      <w:r w:rsidR="00C50056" w:rsidRPr="000448FA">
        <w:rPr>
          <w:u w:val="single"/>
        </w:rPr>
        <w:t xml:space="preserve"> </w:t>
      </w:r>
    </w:p>
    <w:p w:rsidR="005B4CD9" w:rsidRPr="000448FA" w:rsidRDefault="005B4CD9" w:rsidP="00F76556">
      <w:pPr>
        <w:pStyle w:val="Corpsdetexte"/>
        <w:spacing w:line="360" w:lineRule="auto"/>
        <w:rPr>
          <w:u w:val="single"/>
        </w:rPr>
      </w:pPr>
      <w:r w:rsidRPr="000448FA">
        <w:rPr>
          <w:u w:val="single"/>
        </w:rPr>
        <w:t xml:space="preserve">Adresse : </w:t>
      </w:r>
    </w:p>
    <w:p w:rsidR="003469A9" w:rsidRPr="000448FA" w:rsidRDefault="003469A9" w:rsidP="002D559B">
      <w:pPr>
        <w:pStyle w:val="Corpsdetexte"/>
        <w:tabs>
          <w:tab w:val="left" w:pos="3686"/>
        </w:tabs>
        <w:spacing w:line="360" w:lineRule="auto"/>
        <w:rPr>
          <w:u w:val="single"/>
        </w:rPr>
      </w:pPr>
      <w:r w:rsidRPr="000448FA">
        <w:rPr>
          <w:u w:val="single"/>
        </w:rPr>
        <w:t>Code postal</w:t>
      </w:r>
      <w:r w:rsidR="00FE6B28" w:rsidRPr="000448FA">
        <w:rPr>
          <w:u w:val="single"/>
        </w:rPr>
        <w:t xml:space="preserve"> : </w:t>
      </w:r>
      <w:r w:rsidR="00FE6B28" w:rsidRPr="000448FA">
        <w:rPr>
          <w:u w:val="single"/>
        </w:rPr>
        <w:tab/>
      </w:r>
      <w:r w:rsidR="00C8710D" w:rsidRPr="000448FA">
        <w:rPr>
          <w:u w:val="single"/>
        </w:rPr>
        <w:t>Commune</w:t>
      </w:r>
      <w:r w:rsidRPr="000448FA">
        <w:rPr>
          <w:u w:val="single"/>
        </w:rPr>
        <w:t xml:space="preserve"> : </w:t>
      </w:r>
    </w:p>
    <w:p w:rsidR="007F4EDD" w:rsidRPr="000448FA" w:rsidRDefault="00022CF3" w:rsidP="00F76556">
      <w:pPr>
        <w:pStyle w:val="sous-titre1"/>
        <w:spacing w:line="360" w:lineRule="auto"/>
        <w:rPr>
          <w:u w:val="single"/>
          <w:shd w:val="clear" w:color="auto" w:fill="D9D9D9" w:themeFill="background1" w:themeFillShade="D9"/>
        </w:rPr>
      </w:pPr>
      <w:r w:rsidRPr="000448FA">
        <w:rPr>
          <w:u w:val="single"/>
        </w:rPr>
        <w:t>Nom de la p</w:t>
      </w:r>
      <w:r w:rsidR="003469A9" w:rsidRPr="000448FA">
        <w:rPr>
          <w:u w:val="single"/>
        </w:rPr>
        <w:t>ersonne à contacter :</w:t>
      </w:r>
      <w:r w:rsidR="009E52B8" w:rsidRPr="000448FA">
        <w:rPr>
          <w:u w:val="single"/>
          <w:shd w:val="clear" w:color="auto" w:fill="D9D9D9" w:themeFill="background1" w:themeFillShade="D9"/>
        </w:rPr>
        <w:t xml:space="preserve"> </w:t>
      </w:r>
    </w:p>
    <w:p w:rsidR="003469A9" w:rsidRPr="000448FA" w:rsidRDefault="007F4EDD" w:rsidP="007D4571">
      <w:pPr>
        <w:rPr>
          <w:u w:val="single"/>
        </w:rPr>
      </w:pPr>
      <w:r w:rsidRPr="000448FA">
        <w:rPr>
          <w:u w:val="single"/>
        </w:rPr>
        <w:t>Fonction :</w:t>
      </w:r>
      <w:r w:rsidR="009C4E48" w:rsidRPr="000448FA">
        <w:rPr>
          <w:u w:val="single"/>
        </w:rPr>
        <w:t xml:space="preserve"> </w:t>
      </w:r>
    </w:p>
    <w:p w:rsidR="00C8710D" w:rsidRPr="000448FA" w:rsidRDefault="00C8710D" w:rsidP="00F76556">
      <w:pPr>
        <w:spacing w:line="360" w:lineRule="auto"/>
        <w:rPr>
          <w:u w:val="single"/>
        </w:rPr>
      </w:pPr>
      <w:r w:rsidRPr="000448FA">
        <w:rPr>
          <w:u w:val="single"/>
        </w:rPr>
        <w:t>Direction ou service :</w:t>
      </w:r>
      <w:r w:rsidR="009E52B8" w:rsidRPr="000448FA">
        <w:rPr>
          <w:u w:val="single"/>
        </w:rPr>
        <w:t xml:space="preserve"> </w:t>
      </w:r>
    </w:p>
    <w:p w:rsidR="00E62EF3" w:rsidRPr="000448FA" w:rsidRDefault="003469A9" w:rsidP="00F76556">
      <w:pPr>
        <w:spacing w:line="360" w:lineRule="auto"/>
        <w:rPr>
          <w:u w:val="single"/>
        </w:rPr>
      </w:pPr>
      <w:r w:rsidRPr="000448FA">
        <w:rPr>
          <w:u w:val="single"/>
        </w:rPr>
        <w:t xml:space="preserve">Tél : </w:t>
      </w:r>
    </w:p>
    <w:p w:rsidR="002F0FA0" w:rsidRPr="000448FA" w:rsidRDefault="00E2733B" w:rsidP="00F76556">
      <w:pPr>
        <w:pStyle w:val="sous-titre1"/>
        <w:spacing w:line="360" w:lineRule="auto"/>
        <w:rPr>
          <w:u w:val="single"/>
        </w:rPr>
      </w:pPr>
      <w:r w:rsidRPr="000448FA">
        <w:rPr>
          <w:u w:val="single"/>
        </w:rPr>
        <w:t>E-mail</w:t>
      </w:r>
      <w:r w:rsidR="003469A9" w:rsidRPr="000448FA">
        <w:rPr>
          <w:u w:val="single"/>
        </w:rPr>
        <w:t xml:space="preserve"> : </w:t>
      </w:r>
    </w:p>
    <w:p w:rsidR="002F0FA0" w:rsidRPr="000448FA" w:rsidRDefault="003469A9" w:rsidP="00F76556">
      <w:pPr>
        <w:spacing w:line="360" w:lineRule="auto"/>
        <w:rPr>
          <w:u w:val="single"/>
        </w:rPr>
      </w:pPr>
      <w:r w:rsidRPr="000448FA">
        <w:rPr>
          <w:u w:val="single"/>
        </w:rPr>
        <w:t xml:space="preserve">SIRET : </w:t>
      </w:r>
    </w:p>
    <w:p w:rsidR="003469A9" w:rsidRPr="000448FA" w:rsidRDefault="003469A9" w:rsidP="00F76556">
      <w:pPr>
        <w:spacing w:line="360" w:lineRule="auto"/>
        <w:rPr>
          <w:u w:val="single"/>
        </w:rPr>
      </w:pPr>
      <w:r w:rsidRPr="000448FA">
        <w:rPr>
          <w:u w:val="single"/>
        </w:rPr>
        <w:t>NAF/APE :</w:t>
      </w:r>
    </w:p>
    <w:p w:rsidR="001C40AF" w:rsidRPr="000448FA" w:rsidRDefault="003469A9" w:rsidP="00F76556">
      <w:pPr>
        <w:pStyle w:val="Corpsdetexte"/>
        <w:spacing w:line="360" w:lineRule="auto"/>
        <w:rPr>
          <w:u w:val="single"/>
        </w:rPr>
      </w:pPr>
      <w:r w:rsidRPr="000448FA">
        <w:rPr>
          <w:u w:val="single"/>
        </w:rPr>
        <w:t>Avez-vous déjà bénéficié d’une aide de l’Agence de l’eau Adour-Garonne ?</w:t>
      </w:r>
      <w:r w:rsidR="002F0FA0" w:rsidRPr="000448FA">
        <w:rPr>
          <w:u w:val="single"/>
        </w:rPr>
        <w:t xml:space="preserve"> </w:t>
      </w:r>
      <w:sdt>
        <w:sdtPr>
          <w:rPr>
            <w:u w:val="single"/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0448FA">
            <w:rPr>
              <w:rFonts w:ascii="MS Gothic" w:eastAsia="MS Gothic" w:hAnsi="MS Gothic" w:hint="eastAsia"/>
              <w:u w:val="single"/>
              <w:shd w:val="clear" w:color="auto" w:fill="D9D9D9" w:themeFill="background1" w:themeFillShade="D9"/>
            </w:rPr>
            <w:t>☐</w:t>
          </w:r>
        </w:sdtContent>
      </w:sdt>
      <w:r w:rsidR="00704706" w:rsidRPr="000448FA">
        <w:rPr>
          <w:u w:val="single"/>
        </w:rPr>
        <w:t xml:space="preserve">oui </w:t>
      </w:r>
      <w:sdt>
        <w:sdtPr>
          <w:rPr>
            <w:u w:val="single"/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 w:rsidRPr="000448FA">
            <w:rPr>
              <w:rFonts w:ascii="MS Gothic" w:eastAsia="MS Gothic" w:hAnsi="MS Gothic" w:hint="eastAsia"/>
              <w:u w:val="single"/>
              <w:shd w:val="clear" w:color="auto" w:fill="D9D9D9" w:themeFill="background1" w:themeFillShade="D9"/>
            </w:rPr>
            <w:t>☐</w:t>
          </w:r>
        </w:sdtContent>
      </w:sdt>
      <w:r w:rsidR="00704706" w:rsidRPr="000448FA">
        <w:rPr>
          <w:u w:val="single"/>
        </w:rPr>
        <w:t>non</w:t>
      </w:r>
    </w:p>
    <w:p w:rsidR="003469A9" w:rsidRPr="000448FA" w:rsidRDefault="001C40AF" w:rsidP="00F76556">
      <w:pPr>
        <w:spacing w:after="240" w:line="360" w:lineRule="auto"/>
        <w:rPr>
          <w:u w:val="single"/>
        </w:rPr>
      </w:pPr>
      <w:r w:rsidRPr="000448FA">
        <w:rPr>
          <w:rStyle w:val="CorpsdetexteCar"/>
          <w:u w:val="single"/>
        </w:rPr>
        <w:t>Nom du conseiller technique pour ce projet (s’il y a</w:t>
      </w:r>
      <w:r w:rsidRPr="000448FA">
        <w:rPr>
          <w:u w:val="single"/>
        </w:rPr>
        <w:t xml:space="preserve"> lieu) :</w:t>
      </w:r>
    </w:p>
    <w:p w:rsidR="001C40AF" w:rsidRPr="000448FA" w:rsidRDefault="00F27C82" w:rsidP="00C50067">
      <w:pPr>
        <w:pStyle w:val="Titre1"/>
        <w:rPr>
          <w:u w:val="single"/>
        </w:rPr>
      </w:pPr>
      <w:r w:rsidRPr="000448FA">
        <w:rPr>
          <w:u w:val="single"/>
        </w:rPr>
        <w:lastRenderedPageBreak/>
        <w:t>PRESENTATION DU PROJET</w:t>
      </w:r>
      <w:r w:rsidR="00B476D8" w:rsidRPr="000448FA">
        <w:rPr>
          <w:u w:val="single"/>
        </w:rPr>
        <w:t xml:space="preserve"> (Annexer les documents techniques détaillant le projet)</w:t>
      </w:r>
    </w:p>
    <w:p w:rsidR="002E6FC0" w:rsidRPr="000448FA" w:rsidRDefault="00C31C7F" w:rsidP="00F76556">
      <w:pPr>
        <w:pStyle w:val="sous-titre1"/>
        <w:spacing w:line="360" w:lineRule="auto"/>
        <w:rPr>
          <w:u w:val="single"/>
        </w:rPr>
      </w:pPr>
      <w:r w:rsidRPr="000448FA">
        <w:rPr>
          <w:u w:val="single"/>
        </w:rPr>
        <w:t>Intitulé :</w:t>
      </w:r>
      <w:r w:rsidR="00B450CC" w:rsidRPr="000448FA">
        <w:rPr>
          <w:u w:val="single"/>
        </w:rPr>
        <w:t xml:space="preserve"> </w:t>
      </w:r>
    </w:p>
    <w:p w:rsidR="003E1C2D" w:rsidRPr="000448FA" w:rsidRDefault="005608CE" w:rsidP="00F76556">
      <w:pPr>
        <w:pStyle w:val="Corpsdetexte"/>
        <w:spacing w:line="360" w:lineRule="auto"/>
      </w:pPr>
      <w:r w:rsidRPr="000448FA">
        <w:rPr>
          <w:highlight w:val="yellow"/>
        </w:rPr>
        <w:t>PSE – réalisation d’audits auprès des agriculteurs situés sur le(s) territoire(s) cités ci-dessous.</w:t>
      </w:r>
    </w:p>
    <w:p w:rsidR="009C4E48" w:rsidRPr="000448FA" w:rsidRDefault="009C4E48" w:rsidP="005608C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Arial"/>
          <w:sz w:val="10"/>
          <w:szCs w:val="10"/>
          <w:u w:val="single"/>
        </w:rPr>
      </w:pPr>
    </w:p>
    <w:p w:rsidR="000E0F2A" w:rsidRPr="000448FA" w:rsidRDefault="000E0F2A" w:rsidP="002A578E">
      <w:pPr>
        <w:rPr>
          <w:u w:val="single"/>
        </w:rPr>
      </w:pPr>
      <w:r w:rsidRPr="000448FA">
        <w:rPr>
          <w:b/>
          <w:u w:val="single"/>
        </w:rPr>
        <w:t xml:space="preserve">S’agit-il d’une opération reconduite annuellement </w:t>
      </w:r>
      <w:r w:rsidRPr="000448FA">
        <w:rPr>
          <w:u w:val="single"/>
        </w:rPr>
        <w:t xml:space="preserve">? </w:t>
      </w:r>
      <w:sdt>
        <w:sdtPr>
          <w:rPr>
            <w:b/>
            <w:u w:val="single"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FA" w:rsidRPr="000448FA">
            <w:rPr>
              <w:rFonts w:ascii="MS Gothic" w:eastAsia="MS Gothic" w:hAnsi="MS Gothic" w:hint="eastAsia"/>
              <w:b/>
              <w:u w:val="single"/>
              <w:shd w:val="clear" w:color="auto" w:fill="D9D9D9" w:themeFill="background1" w:themeFillShade="D9"/>
            </w:rPr>
            <w:t>☐</w:t>
          </w:r>
        </w:sdtContent>
      </w:sdt>
      <w:r w:rsidRPr="000448FA">
        <w:rPr>
          <w:b/>
          <w:u w:val="single"/>
        </w:rPr>
        <w:t xml:space="preserve">Oui </w:t>
      </w:r>
      <w:sdt>
        <w:sdtPr>
          <w:rPr>
            <w:b/>
            <w:u w:val="single"/>
            <w:shd w:val="clear" w:color="auto" w:fill="D9D9D9" w:themeFill="background1" w:themeFillShade="D9"/>
          </w:rPr>
          <w:id w:val="682405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8FA" w:rsidRPr="000448FA">
            <w:rPr>
              <w:rFonts w:ascii="MS Gothic" w:eastAsia="MS Gothic" w:hAnsi="MS Gothic" w:hint="eastAsia"/>
              <w:b/>
              <w:u w:val="single"/>
              <w:shd w:val="clear" w:color="auto" w:fill="D9D9D9" w:themeFill="background1" w:themeFillShade="D9"/>
            </w:rPr>
            <w:t>☒</w:t>
          </w:r>
        </w:sdtContent>
      </w:sdt>
      <w:r w:rsidRPr="000448FA">
        <w:rPr>
          <w:b/>
          <w:u w:val="single"/>
        </w:rPr>
        <w:t>Non</w:t>
      </w:r>
    </w:p>
    <w:p w:rsidR="007841FB" w:rsidRPr="0024146C" w:rsidRDefault="005608CE" w:rsidP="00F76556">
      <w:pPr>
        <w:pStyle w:val="sous-titre1"/>
        <w:spacing w:line="360" w:lineRule="auto"/>
        <w:rPr>
          <w:b w:val="0"/>
        </w:rPr>
      </w:pPr>
      <w:r w:rsidRPr="0024146C">
        <w:rPr>
          <w:b w:val="0"/>
        </w:rPr>
        <w:t>D</w:t>
      </w:r>
      <w:r w:rsidR="000448FA" w:rsidRPr="0024146C">
        <w:rPr>
          <w:b w:val="0"/>
        </w:rPr>
        <w:t xml:space="preserve">emandes d’aides </w:t>
      </w:r>
      <w:r w:rsidRPr="0024146C">
        <w:rPr>
          <w:b w:val="0"/>
        </w:rPr>
        <w:t xml:space="preserve"> possible</w:t>
      </w:r>
      <w:r w:rsidR="000448FA" w:rsidRPr="0024146C">
        <w:rPr>
          <w:b w:val="0"/>
        </w:rPr>
        <w:t>s</w:t>
      </w:r>
      <w:r w:rsidRPr="0024146C">
        <w:rPr>
          <w:b w:val="0"/>
        </w:rPr>
        <w:t xml:space="preserve"> d’ici la mise en place de la PAC</w:t>
      </w:r>
      <w:r w:rsidR="00F835D6">
        <w:rPr>
          <w:b w:val="0"/>
        </w:rPr>
        <w:t xml:space="preserve"> post 2020</w:t>
      </w:r>
    </w:p>
    <w:p w:rsidR="00324159" w:rsidRPr="000448FA" w:rsidRDefault="00324159" w:rsidP="00F76556">
      <w:pPr>
        <w:pStyle w:val="sous-titre1"/>
        <w:spacing w:line="360" w:lineRule="auto"/>
        <w:rPr>
          <w:b w:val="0"/>
          <w:u w:val="single"/>
        </w:rPr>
      </w:pPr>
      <w:r w:rsidRPr="000448FA">
        <w:rPr>
          <w:u w:val="single"/>
        </w:rPr>
        <w:t xml:space="preserve">Cette opération est-elle liée à une démarche territoriale </w:t>
      </w:r>
      <w:r w:rsidRPr="000448FA">
        <w:rPr>
          <w:b w:val="0"/>
          <w:u w:val="single"/>
        </w:rPr>
        <w:t>(PAT</w:t>
      </w:r>
      <w:r w:rsidR="007F4EDD" w:rsidRPr="000448FA">
        <w:rPr>
          <w:b w:val="0"/>
          <w:u w:val="single"/>
        </w:rPr>
        <w:t>, volet agricole d’un contrat territorial</w:t>
      </w:r>
      <w:r w:rsidRPr="000448FA">
        <w:rPr>
          <w:b w:val="0"/>
          <w:u w:val="single"/>
        </w:rPr>
        <w:t xml:space="preserve"> ou tout autre </w:t>
      </w:r>
      <w:r w:rsidR="00237BAD">
        <w:rPr>
          <w:b w:val="0"/>
          <w:u w:val="single"/>
        </w:rPr>
        <w:t>démarche</w:t>
      </w:r>
      <w:r w:rsidRPr="000448FA">
        <w:rPr>
          <w:b w:val="0"/>
          <w:u w:val="single"/>
        </w:rPr>
        <w:t xml:space="preserve"> avec l’agence de l’eau)</w:t>
      </w:r>
      <w:r w:rsidRPr="000448FA">
        <w:rPr>
          <w:u w:val="single"/>
        </w:rPr>
        <w:t xml:space="preserve"> ? </w:t>
      </w:r>
      <w:sdt>
        <w:sdtPr>
          <w:rPr>
            <w:b w:val="0"/>
            <w:u w:val="single"/>
            <w:shd w:val="clear" w:color="auto" w:fill="D9D9D9" w:themeFill="background1" w:themeFillShade="D9"/>
          </w:rPr>
          <w:id w:val="511967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8FA" w:rsidRPr="000448FA">
            <w:rPr>
              <w:rFonts w:ascii="MS Gothic" w:eastAsia="MS Gothic" w:hAnsi="MS Gothic" w:hint="eastAsia"/>
              <w:b w:val="0"/>
              <w:u w:val="single"/>
              <w:shd w:val="clear" w:color="auto" w:fill="D9D9D9" w:themeFill="background1" w:themeFillShade="D9"/>
            </w:rPr>
            <w:t>☒</w:t>
          </w:r>
        </w:sdtContent>
      </w:sdt>
      <w:r w:rsidRPr="000448FA">
        <w:rPr>
          <w:b w:val="0"/>
          <w:u w:val="single"/>
        </w:rPr>
        <w:t xml:space="preserve">Oui </w:t>
      </w:r>
      <w:sdt>
        <w:sdtPr>
          <w:rPr>
            <w:b w:val="0"/>
            <w:u w:val="single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8FA">
            <w:rPr>
              <w:rFonts w:ascii="MS Gothic" w:eastAsia="MS Gothic" w:hAnsi="MS Gothic" w:hint="eastAsia"/>
              <w:b w:val="0"/>
              <w:u w:val="single"/>
              <w:shd w:val="clear" w:color="auto" w:fill="D9D9D9" w:themeFill="background1" w:themeFillShade="D9"/>
            </w:rPr>
            <w:t>☐</w:t>
          </w:r>
        </w:sdtContent>
      </w:sdt>
      <w:r w:rsidRPr="000448FA">
        <w:rPr>
          <w:b w:val="0"/>
          <w:u w:val="single"/>
        </w:rPr>
        <w:t>Non</w:t>
      </w:r>
    </w:p>
    <w:p w:rsidR="00217280" w:rsidRPr="000448FA" w:rsidRDefault="00324159" w:rsidP="00324159">
      <w:pPr>
        <w:rPr>
          <w:rFonts w:ascii="Century Gothic" w:hAnsi="Century Gothic"/>
          <w:b/>
          <w:bCs/>
          <w:iCs/>
          <w:sz w:val="21"/>
          <w:szCs w:val="21"/>
          <w:u w:val="single"/>
        </w:rPr>
      </w:pPr>
      <w:r w:rsidRPr="000448FA">
        <w:rPr>
          <w:rFonts w:ascii="Century Gothic" w:hAnsi="Century Gothic"/>
          <w:b/>
          <w:bCs/>
          <w:iCs/>
          <w:sz w:val="21"/>
          <w:szCs w:val="21"/>
          <w:u w:val="single"/>
        </w:rPr>
        <w:t>Si oui,</w:t>
      </w:r>
      <w:r w:rsidR="00217280" w:rsidRPr="000448FA">
        <w:rPr>
          <w:rFonts w:ascii="Century Gothic" w:hAnsi="Century Gothic"/>
          <w:b/>
          <w:bCs/>
          <w:iCs/>
          <w:sz w:val="21"/>
          <w:szCs w:val="21"/>
          <w:u w:val="single"/>
        </w:rPr>
        <w:t> :</w:t>
      </w:r>
    </w:p>
    <w:p w:rsidR="00324159" w:rsidRPr="00EE3BD4" w:rsidRDefault="00C92C12" w:rsidP="00217280">
      <w:pPr>
        <w:pStyle w:val="Listepuces"/>
        <w:rPr>
          <w:u w:val="single"/>
        </w:rPr>
      </w:pPr>
      <w:r w:rsidRPr="00EE3BD4">
        <w:rPr>
          <w:u w:val="single"/>
        </w:rPr>
        <w:t>N</w:t>
      </w:r>
      <w:r w:rsidR="0024146C" w:rsidRPr="00EE3BD4">
        <w:rPr>
          <w:u w:val="single"/>
        </w:rPr>
        <w:t>om du ou des territoire(s)</w:t>
      </w:r>
      <w:r w:rsidR="00F835D6" w:rsidRPr="00EE3BD4">
        <w:rPr>
          <w:u w:val="single"/>
        </w:rPr>
        <w:t xml:space="preserve">  pour PSE</w:t>
      </w:r>
      <w:r w:rsidRPr="00EE3BD4">
        <w:rPr>
          <w:u w:val="single"/>
        </w:rPr>
        <w:t> :</w:t>
      </w:r>
    </w:p>
    <w:p w:rsidR="00C92C12" w:rsidRPr="00EE3BD4" w:rsidRDefault="00C92C12" w:rsidP="00C92C12">
      <w:pPr>
        <w:pStyle w:val="Listepuces"/>
        <w:numPr>
          <w:ilvl w:val="0"/>
          <w:numId w:val="0"/>
        </w:numPr>
        <w:ind w:left="360"/>
        <w:rPr>
          <w:u w:val="single"/>
        </w:rPr>
      </w:pPr>
      <w:r w:rsidRPr="00EE3BD4">
        <w:rPr>
          <w:u w:val="single"/>
        </w:rPr>
        <w:t>____________________________</w:t>
      </w:r>
    </w:p>
    <w:p w:rsidR="00C92C12" w:rsidRDefault="00C92C12" w:rsidP="00EE3BD4">
      <w:pPr>
        <w:pStyle w:val="Listepuces"/>
        <w:numPr>
          <w:ilvl w:val="0"/>
          <w:numId w:val="0"/>
        </w:numPr>
        <w:ind w:left="360"/>
      </w:pPr>
      <w:r w:rsidRPr="00EE3BD4">
        <w:rPr>
          <w:u w:val="single"/>
        </w:rPr>
        <w:t>____________________________</w:t>
      </w:r>
    </w:p>
    <w:p w:rsidR="00A13259" w:rsidRPr="000448FA" w:rsidRDefault="000448FA" w:rsidP="002451BE">
      <w:pPr>
        <w:pStyle w:val="sous-titre1"/>
        <w:rPr>
          <w:u w:val="single"/>
        </w:rPr>
      </w:pPr>
      <w:r>
        <w:rPr>
          <w:u w:val="single"/>
        </w:rPr>
        <w:t xml:space="preserve">Montant financier : </w:t>
      </w:r>
    </w:p>
    <w:p w:rsidR="00B14708" w:rsidRPr="0024146C" w:rsidRDefault="00B14708" w:rsidP="00292B5E">
      <w:pPr>
        <w:pStyle w:val="Corpsdetexte"/>
        <w:tabs>
          <w:tab w:val="left" w:pos="708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14708" w:rsidTr="00B14708">
        <w:tc>
          <w:tcPr>
            <w:tcW w:w="3535" w:type="dxa"/>
          </w:tcPr>
          <w:p w:rsidR="00B14708" w:rsidRDefault="00B14708" w:rsidP="00B14708">
            <w:pPr>
              <w:pStyle w:val="Tabtitre"/>
            </w:pPr>
            <w:r>
              <w:t>Type d’audits</w:t>
            </w:r>
          </w:p>
        </w:tc>
        <w:tc>
          <w:tcPr>
            <w:tcW w:w="3535" w:type="dxa"/>
          </w:tcPr>
          <w:p w:rsidR="00B14708" w:rsidRDefault="00B14708" w:rsidP="00B14708">
            <w:pPr>
              <w:pStyle w:val="Tabtitre"/>
            </w:pPr>
            <w:r>
              <w:t>Nombre</w:t>
            </w:r>
          </w:p>
        </w:tc>
        <w:tc>
          <w:tcPr>
            <w:tcW w:w="3536" w:type="dxa"/>
          </w:tcPr>
          <w:p w:rsidR="00B14708" w:rsidRDefault="00B14708" w:rsidP="00B14708">
            <w:pPr>
              <w:pStyle w:val="Tabtitre"/>
            </w:pPr>
            <w:r>
              <w:t xml:space="preserve">Montant </w:t>
            </w:r>
          </w:p>
        </w:tc>
      </w:tr>
      <w:tr w:rsidR="00B14708" w:rsidTr="00B14708">
        <w:tc>
          <w:tcPr>
            <w:tcW w:w="3535" w:type="dxa"/>
          </w:tcPr>
          <w:p w:rsidR="00B14708" w:rsidRDefault="00B14708" w:rsidP="00B14708">
            <w:pPr>
              <w:pStyle w:val="Tabtxt"/>
            </w:pPr>
            <w:r>
              <w:t xml:space="preserve">1 er </w:t>
            </w:r>
            <w:r w:rsidR="00237BAD">
              <w:t>Audit (6</w:t>
            </w:r>
            <w:r>
              <w:t>00 €/audit)</w:t>
            </w:r>
          </w:p>
        </w:tc>
        <w:tc>
          <w:tcPr>
            <w:tcW w:w="3535" w:type="dxa"/>
          </w:tcPr>
          <w:p w:rsidR="00B14708" w:rsidRDefault="00B14708" w:rsidP="00B14708">
            <w:pPr>
              <w:pStyle w:val="Tabtxt"/>
            </w:pPr>
          </w:p>
        </w:tc>
        <w:tc>
          <w:tcPr>
            <w:tcW w:w="3536" w:type="dxa"/>
          </w:tcPr>
          <w:p w:rsidR="00B14708" w:rsidRDefault="00B14708" w:rsidP="00B14708">
            <w:pPr>
              <w:pStyle w:val="Tabtxt"/>
            </w:pPr>
          </w:p>
        </w:tc>
      </w:tr>
      <w:tr w:rsidR="00B14708" w:rsidTr="00B14708">
        <w:tc>
          <w:tcPr>
            <w:tcW w:w="3535" w:type="dxa"/>
          </w:tcPr>
          <w:p w:rsidR="00B14708" w:rsidRDefault="00B14708" w:rsidP="00B14708">
            <w:pPr>
              <w:pStyle w:val="Tabtxt"/>
            </w:pPr>
            <w:r>
              <w:t>Audit réactualisé (200 €/audit)</w:t>
            </w:r>
          </w:p>
        </w:tc>
        <w:tc>
          <w:tcPr>
            <w:tcW w:w="3535" w:type="dxa"/>
          </w:tcPr>
          <w:p w:rsidR="00B14708" w:rsidRDefault="00B14708" w:rsidP="00B14708">
            <w:pPr>
              <w:pStyle w:val="Tabtxt"/>
            </w:pPr>
          </w:p>
        </w:tc>
        <w:tc>
          <w:tcPr>
            <w:tcW w:w="3536" w:type="dxa"/>
          </w:tcPr>
          <w:p w:rsidR="00B14708" w:rsidRDefault="00B14708" w:rsidP="00B14708">
            <w:pPr>
              <w:pStyle w:val="Tabtxt"/>
            </w:pPr>
          </w:p>
        </w:tc>
      </w:tr>
      <w:tr w:rsidR="00B14708" w:rsidTr="00B14708">
        <w:tc>
          <w:tcPr>
            <w:tcW w:w="3535" w:type="dxa"/>
          </w:tcPr>
          <w:p w:rsidR="00B14708" w:rsidRDefault="00B14708" w:rsidP="00B14708">
            <w:pPr>
              <w:pStyle w:val="Tabtitre"/>
            </w:pPr>
            <w:r>
              <w:t>Total</w:t>
            </w:r>
          </w:p>
        </w:tc>
        <w:tc>
          <w:tcPr>
            <w:tcW w:w="3535" w:type="dxa"/>
          </w:tcPr>
          <w:p w:rsidR="00B14708" w:rsidRDefault="00B14708" w:rsidP="00B14708">
            <w:pPr>
              <w:pStyle w:val="Tabtxt"/>
            </w:pPr>
          </w:p>
        </w:tc>
        <w:tc>
          <w:tcPr>
            <w:tcW w:w="3536" w:type="dxa"/>
          </w:tcPr>
          <w:p w:rsidR="00B14708" w:rsidRDefault="00B14708" w:rsidP="00B14708">
            <w:pPr>
              <w:pStyle w:val="Tabtxt"/>
            </w:pPr>
          </w:p>
        </w:tc>
      </w:tr>
    </w:tbl>
    <w:p w:rsidR="00B14708" w:rsidRDefault="00B14708" w:rsidP="009843D3">
      <w:pPr>
        <w:pStyle w:val="Corpsdetexte"/>
        <w:rPr>
          <w:sz w:val="18"/>
          <w:szCs w:val="18"/>
          <w:u w:val="single"/>
        </w:rPr>
      </w:pPr>
    </w:p>
    <w:p w:rsidR="000448FA" w:rsidRPr="00FA0B6C" w:rsidRDefault="00C92C12" w:rsidP="009843D3">
      <w:pPr>
        <w:pStyle w:val="Corpsdetexte"/>
        <w:rPr>
          <w:sz w:val="18"/>
          <w:szCs w:val="18"/>
          <w:u w:val="single"/>
        </w:rPr>
      </w:pPr>
      <w:r w:rsidRPr="00FA0B6C">
        <w:rPr>
          <w:sz w:val="18"/>
          <w:szCs w:val="18"/>
          <w:u w:val="single"/>
        </w:rPr>
        <w:t>(</w:t>
      </w:r>
      <w:r w:rsidR="0020220F" w:rsidRPr="00FA0B6C">
        <w:rPr>
          <w:sz w:val="18"/>
          <w:szCs w:val="18"/>
          <w:u w:val="single"/>
        </w:rPr>
        <w:t>s</w:t>
      </w:r>
      <w:r w:rsidR="00EE3BD4" w:rsidRPr="00FA0B6C">
        <w:rPr>
          <w:sz w:val="18"/>
          <w:szCs w:val="18"/>
          <w:u w:val="single"/>
        </w:rPr>
        <w:t>euls</w:t>
      </w:r>
      <w:r w:rsidRPr="00FA0B6C">
        <w:rPr>
          <w:sz w:val="18"/>
          <w:szCs w:val="18"/>
          <w:u w:val="single"/>
        </w:rPr>
        <w:t xml:space="preserve"> les audits validés complets sous l’outil internet « PSE-Adour-Garonne.fr » seront pris en compte</w:t>
      </w:r>
      <w:r w:rsidR="0020220F" w:rsidRPr="00FA0B6C">
        <w:rPr>
          <w:sz w:val="18"/>
          <w:szCs w:val="18"/>
          <w:u w:val="single"/>
        </w:rPr>
        <w:t>)</w:t>
      </w:r>
      <w:r w:rsidRPr="00FA0B6C">
        <w:rPr>
          <w:sz w:val="18"/>
          <w:szCs w:val="18"/>
          <w:u w:val="single"/>
        </w:rPr>
        <w:t>.</w:t>
      </w:r>
    </w:p>
    <w:p w:rsidR="00D67F9E" w:rsidRPr="000448FA" w:rsidRDefault="004C3D02" w:rsidP="00C50067">
      <w:pPr>
        <w:pStyle w:val="Titre1"/>
        <w:rPr>
          <w:u w:val="single"/>
        </w:rPr>
      </w:pPr>
      <w:r w:rsidRPr="000448FA">
        <w:rPr>
          <w:u w:val="single"/>
        </w:rPr>
        <w:t xml:space="preserve">Declarations et </w:t>
      </w:r>
      <w:r w:rsidR="00D67F9E" w:rsidRPr="000448FA">
        <w:rPr>
          <w:u w:val="single"/>
        </w:rPr>
        <w:t>ENGAGEMENT</w:t>
      </w:r>
      <w:r w:rsidRPr="000448FA">
        <w:rPr>
          <w:u w:val="single"/>
        </w:rPr>
        <w:t>s</w:t>
      </w:r>
      <w:r w:rsidR="00D67F9E" w:rsidRPr="000448FA">
        <w:rPr>
          <w:u w:val="single"/>
        </w:rPr>
        <w:t xml:space="preserve"> DU DEMANDEUR</w:t>
      </w:r>
    </w:p>
    <w:p w:rsidR="00723954" w:rsidRPr="000448FA" w:rsidRDefault="00723954" w:rsidP="00723954">
      <w:pPr>
        <w:pStyle w:val="Corpsdetexte"/>
        <w:spacing w:line="360" w:lineRule="auto"/>
        <w:rPr>
          <w:u w:val="single"/>
        </w:rPr>
      </w:pPr>
      <w:r w:rsidRPr="000448FA">
        <w:rPr>
          <w:u w:val="single"/>
        </w:rPr>
        <w:t xml:space="preserve">Je soussigné(e) (nom, prénom) : </w:t>
      </w:r>
    </w:p>
    <w:p w:rsidR="00723954" w:rsidRPr="000448FA" w:rsidRDefault="00723954" w:rsidP="00723954">
      <w:pPr>
        <w:pStyle w:val="Corpsdetexte"/>
        <w:spacing w:line="360" w:lineRule="auto"/>
        <w:rPr>
          <w:u w:val="single"/>
        </w:rPr>
      </w:pPr>
      <w:r w:rsidRPr="000448FA">
        <w:rPr>
          <w:u w:val="single"/>
        </w:rPr>
        <w:t xml:space="preserve">Agissant en qualité de : </w:t>
      </w:r>
    </w:p>
    <w:p w:rsidR="00723954" w:rsidRPr="000448FA" w:rsidRDefault="00723954" w:rsidP="00723954">
      <w:pPr>
        <w:pStyle w:val="Puces1"/>
        <w:numPr>
          <w:ilvl w:val="0"/>
          <w:numId w:val="32"/>
        </w:numPr>
        <w:rPr>
          <w:u w:val="single"/>
        </w:rPr>
      </w:pPr>
      <w:r w:rsidRPr="000448FA">
        <w:rPr>
          <w:u w:val="single"/>
        </w:rPr>
        <w:t xml:space="preserve">sollicite une aide financière de l’agence de l’eau Adour-Garonne pour la </w:t>
      </w:r>
      <w:r w:rsidR="000448FA">
        <w:rPr>
          <w:u w:val="single"/>
        </w:rPr>
        <w:t xml:space="preserve">réalisation du projet objet de </w:t>
      </w:r>
      <w:r w:rsidRPr="000448FA">
        <w:rPr>
          <w:u w:val="single"/>
        </w:rPr>
        <w:t>la présente demande,</w:t>
      </w:r>
    </w:p>
    <w:p w:rsidR="00723954" w:rsidRPr="000448FA" w:rsidRDefault="00723954" w:rsidP="00723954">
      <w:pPr>
        <w:pStyle w:val="Puces1"/>
        <w:numPr>
          <w:ilvl w:val="0"/>
          <w:numId w:val="32"/>
        </w:numPr>
        <w:tabs>
          <w:tab w:val="left" w:pos="708"/>
        </w:tabs>
        <w:rPr>
          <w:rFonts w:cs="Verdana"/>
          <w:kern w:val="0"/>
          <w:szCs w:val="20"/>
          <w:u w:val="single"/>
        </w:rPr>
      </w:pPr>
      <w:r w:rsidRPr="000448FA">
        <w:rPr>
          <w:rFonts w:cs="Verdana"/>
          <w:kern w:val="0"/>
          <w:u w:val="single"/>
        </w:rPr>
        <w:t>certifie être autorisé(e) et habilité(e) à signer la présente demande d’aide,</w:t>
      </w:r>
    </w:p>
    <w:p w:rsidR="00723954" w:rsidRPr="00EE3BD4" w:rsidRDefault="00723954" w:rsidP="00723954">
      <w:pPr>
        <w:pStyle w:val="Puces1"/>
        <w:numPr>
          <w:ilvl w:val="0"/>
          <w:numId w:val="32"/>
        </w:numPr>
        <w:rPr>
          <w:u w:val="single"/>
        </w:rPr>
      </w:pPr>
      <w:r w:rsidRPr="000448FA">
        <w:rPr>
          <w:u w:val="single"/>
        </w:rPr>
        <w:t xml:space="preserve">atteste avoir pris connaissance des </w:t>
      </w:r>
      <w:hyperlink r:id="rId11" w:history="1">
        <w:r w:rsidRPr="00EE3BD4">
          <w:rPr>
            <w:rStyle w:val="Lienhypertexte"/>
            <w:color w:val="auto"/>
          </w:rPr>
          <w:t>modalités et les conditions d’attribution des aides de l’agence de l’eau Adour Garonne</w:t>
        </w:r>
      </w:hyperlink>
      <w:r w:rsidRPr="00EE3BD4">
        <w:rPr>
          <w:u w:val="single"/>
        </w:rPr>
        <w:t>,</w:t>
      </w:r>
    </w:p>
    <w:p w:rsidR="00723954" w:rsidRPr="000448FA" w:rsidRDefault="00723954" w:rsidP="0072395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  <w:u w:val="single"/>
        </w:rPr>
      </w:pPr>
      <w:r w:rsidRPr="000448FA">
        <w:rPr>
          <w:rFonts w:cs="Verdana"/>
          <w:u w:val="single"/>
        </w:rPr>
        <w:t xml:space="preserve">certifie sur l’honneur l’exactitude des renseignements </w:t>
      </w:r>
      <w:r w:rsidRPr="000448FA">
        <w:rPr>
          <w:rFonts w:cs="Verdana"/>
          <w:sz w:val="18"/>
          <w:szCs w:val="18"/>
          <w:u w:val="single"/>
        </w:rPr>
        <w:t>ci-dessus.</w:t>
      </w:r>
    </w:p>
    <w:p w:rsidR="00723954" w:rsidRPr="000448FA" w:rsidRDefault="00723954" w:rsidP="00723954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  <w:u w:val="single"/>
        </w:rPr>
      </w:pPr>
    </w:p>
    <w:p w:rsidR="00723954" w:rsidRPr="000448FA" w:rsidRDefault="00723954" w:rsidP="00723954">
      <w:pPr>
        <w:pStyle w:val="Corpsdetexte"/>
        <w:tabs>
          <w:tab w:val="left" w:pos="4253"/>
          <w:tab w:val="left" w:pos="7938"/>
        </w:tabs>
        <w:jc w:val="left"/>
        <w:rPr>
          <w:u w:val="single"/>
        </w:rPr>
      </w:pPr>
      <w:r w:rsidRPr="000448FA">
        <w:rPr>
          <w:u w:val="single"/>
        </w:rPr>
        <w:tab/>
      </w:r>
      <w:r w:rsidR="00A0200D" w:rsidRPr="000448FA">
        <w:rPr>
          <w:u w:val="single"/>
        </w:rPr>
        <w:t xml:space="preserve"> A </w:t>
      </w:r>
      <w:r w:rsidR="00A0200D" w:rsidRPr="000448FA">
        <w:rPr>
          <w:u w:val="single"/>
        </w:rPr>
        <w:tab/>
      </w:r>
      <w:r w:rsidRPr="000448FA">
        <w:rPr>
          <w:u w:val="single"/>
        </w:rPr>
        <w:t xml:space="preserve">le </w:t>
      </w:r>
    </w:p>
    <w:p w:rsidR="00723954" w:rsidRPr="000448FA" w:rsidRDefault="00723954" w:rsidP="00723954">
      <w:pPr>
        <w:pStyle w:val="Corpsdetexte"/>
        <w:tabs>
          <w:tab w:val="left" w:pos="4253"/>
        </w:tabs>
        <w:jc w:val="right"/>
        <w:rPr>
          <w:u w:val="single"/>
        </w:rPr>
      </w:pPr>
      <w:r w:rsidRPr="000448FA">
        <w:rPr>
          <w:b/>
          <w:u w:val="single"/>
        </w:rPr>
        <w:t>Le demandeur</w:t>
      </w:r>
      <w:r w:rsidRPr="000448FA">
        <w:rPr>
          <w:u w:val="single"/>
        </w:rPr>
        <w:t xml:space="preserve"> (signature et cachet)</w:t>
      </w:r>
    </w:p>
    <w:p w:rsidR="00723954" w:rsidRPr="000448FA" w:rsidRDefault="00723954" w:rsidP="00723954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  <w:u w:val="single"/>
        </w:rPr>
      </w:pPr>
    </w:p>
    <w:p w:rsidR="003E1C2D" w:rsidRDefault="003E1C2D" w:rsidP="005E06B2">
      <w:pPr>
        <w:spacing w:before="0" w:after="0"/>
        <w:jc w:val="left"/>
        <w:rPr>
          <w:u w:val="single"/>
        </w:rPr>
      </w:pPr>
    </w:p>
    <w:p w:rsidR="00B14708" w:rsidRDefault="00B14708">
      <w:pPr>
        <w:spacing w:before="0" w:after="0"/>
        <w:jc w:val="left"/>
        <w:rPr>
          <w:u w:val="single"/>
        </w:rPr>
      </w:pPr>
      <w:r>
        <w:rPr>
          <w:u w:val="single"/>
        </w:rPr>
        <w:br w:type="page"/>
      </w:r>
    </w:p>
    <w:p w:rsidR="00EE3BD4" w:rsidRPr="000448FA" w:rsidRDefault="00EE3BD4" w:rsidP="005E06B2">
      <w:pPr>
        <w:spacing w:before="0" w:after="0"/>
        <w:jc w:val="left"/>
        <w:rPr>
          <w:u w:val="single"/>
        </w:rPr>
      </w:pPr>
    </w:p>
    <w:p w:rsidR="00E9677C" w:rsidRPr="000448FA" w:rsidRDefault="00E9677C" w:rsidP="00C50067">
      <w:pPr>
        <w:pStyle w:val="Titre1"/>
        <w:rPr>
          <w:u w:val="single"/>
        </w:rPr>
      </w:pPr>
      <w:r w:rsidRPr="000448FA">
        <w:rPr>
          <w:u w:val="single"/>
        </w:rPr>
        <w:t>PIECES A JOINDRE OBLIGATOIREMENT A CETTE DEMANDE</w:t>
      </w:r>
    </w:p>
    <w:p w:rsidR="00BA5538" w:rsidRPr="000448FA" w:rsidRDefault="00BA5538" w:rsidP="002D559B">
      <w:pPr>
        <w:pStyle w:val="Puces1"/>
        <w:tabs>
          <w:tab w:val="clear" w:pos="1983"/>
          <w:tab w:val="num" w:pos="426"/>
        </w:tabs>
        <w:ind w:left="426" w:hanging="284"/>
        <w:rPr>
          <w:u w:val="single"/>
        </w:rPr>
      </w:pPr>
      <w:r w:rsidRPr="000448FA">
        <w:rPr>
          <w:b/>
          <w:u w:val="single"/>
        </w:rPr>
        <w:t>Pour les associations</w:t>
      </w:r>
      <w:r w:rsidRPr="000448FA">
        <w:rPr>
          <w:u w:val="single"/>
        </w:rPr>
        <w:t> </w:t>
      </w:r>
      <w:r w:rsidRPr="00C92C12">
        <w:rPr>
          <w:u w:val="single"/>
        </w:rPr>
        <w:t xml:space="preserve">: </w:t>
      </w:r>
      <w:hyperlink r:id="rId12" w:history="1">
        <w:r w:rsidRPr="00EE3BD4">
          <w:rPr>
            <w:rStyle w:val="Lienhypertexte"/>
            <w:color w:val="auto"/>
          </w:rPr>
          <w:t>formulaire CERFA n° 12156*05</w:t>
        </w:r>
      </w:hyperlink>
    </w:p>
    <w:p w:rsidR="00BA5538" w:rsidRPr="000448FA" w:rsidRDefault="000448FA" w:rsidP="002D559B">
      <w:pPr>
        <w:pStyle w:val="Puces1"/>
        <w:tabs>
          <w:tab w:val="clear" w:pos="1983"/>
          <w:tab w:val="num" w:pos="426"/>
        </w:tabs>
        <w:ind w:left="426" w:hanging="284"/>
        <w:rPr>
          <w:u w:val="single"/>
        </w:rPr>
      </w:pPr>
      <w:r>
        <w:rPr>
          <w:b/>
          <w:u w:val="single"/>
        </w:rPr>
        <w:t xml:space="preserve">Liste des agriculteurs ayant été audité (selon fichier </w:t>
      </w:r>
      <w:proofErr w:type="spellStart"/>
      <w:r>
        <w:rPr>
          <w:b/>
          <w:u w:val="single"/>
        </w:rPr>
        <w:t>excel</w:t>
      </w:r>
      <w:proofErr w:type="spellEnd"/>
      <w:r>
        <w:rPr>
          <w:b/>
          <w:u w:val="single"/>
        </w:rPr>
        <w:t xml:space="preserve"> type)</w:t>
      </w:r>
    </w:p>
    <w:p w:rsidR="00C92C12" w:rsidRPr="000448FA" w:rsidRDefault="00781C5A" w:rsidP="00781C5A">
      <w:pPr>
        <w:pStyle w:val="Puces1"/>
        <w:tabs>
          <w:tab w:val="clear" w:pos="1983"/>
          <w:tab w:val="num" w:pos="426"/>
        </w:tabs>
        <w:ind w:left="426" w:hanging="284"/>
        <w:rPr>
          <w:u w:val="single"/>
        </w:rPr>
      </w:pPr>
      <w:r w:rsidRPr="000448FA">
        <w:rPr>
          <w:b/>
          <w:u w:val="single"/>
        </w:rPr>
        <w:t>Relevé d’identité bancaire</w:t>
      </w:r>
      <w:r w:rsidRPr="000448FA">
        <w:rPr>
          <w:u w:val="single"/>
        </w:rPr>
        <w:t xml:space="preserve"> (RIB) ou IBAN</w:t>
      </w:r>
    </w:p>
    <w:p w:rsidR="00EF5DA9" w:rsidRPr="00EE3BD4" w:rsidRDefault="00EF5DA9" w:rsidP="00EE3BD4">
      <w:pPr>
        <w:pStyle w:val="Puces1"/>
        <w:numPr>
          <w:ilvl w:val="0"/>
          <w:numId w:val="0"/>
        </w:numPr>
        <w:tabs>
          <w:tab w:val="clear" w:pos="426"/>
        </w:tabs>
        <w:ind w:left="426"/>
        <w:rPr>
          <w:rFonts w:ascii="Century Gothic" w:hAnsi="Century Gothic"/>
          <w:b/>
          <w:color w:val="808080" w:themeColor="background1" w:themeShade="80"/>
          <w:sz w:val="36"/>
          <w:szCs w:val="36"/>
          <w:u w:val="single"/>
        </w:rPr>
      </w:pPr>
    </w:p>
    <w:p w:rsidR="00EF5DA9" w:rsidRPr="000448FA" w:rsidRDefault="00EF5DA9" w:rsidP="00EE3BD4">
      <w:pPr>
        <w:pBdr>
          <w:bottom w:val="single" w:sz="4" w:space="1" w:color="4BACC6" w:themeColor="accent5"/>
        </w:pBdr>
        <w:spacing w:before="0" w:after="0"/>
        <w:rPr>
          <w:rFonts w:ascii="Century Gothic" w:hAnsi="Century Gothic"/>
          <w:b/>
          <w:color w:val="808080" w:themeColor="background1" w:themeShade="80"/>
          <w:sz w:val="36"/>
          <w:szCs w:val="36"/>
          <w:u w:val="single"/>
        </w:rPr>
      </w:pPr>
    </w:p>
    <w:sectPr w:rsidR="00EF5DA9" w:rsidRPr="000448FA" w:rsidSect="00F310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1" w:rsidRDefault="003648D1">
      <w:r>
        <w:separator/>
      </w:r>
    </w:p>
  </w:endnote>
  <w:endnote w:type="continuationSeparator" w:id="0">
    <w:p w:rsidR="003648D1" w:rsidRDefault="003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D" w:rsidRDefault="00237B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3648D1" w:rsidRPr="009E6A51" w:rsidRDefault="003648D1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8F079A">
      <w:rPr>
        <w:sz w:val="12"/>
        <w:szCs w:val="12"/>
      </w:rPr>
      <w:t xml:space="preserve"> – 20</w:t>
    </w:r>
    <w:r w:rsidR="00237BAD">
      <w:rPr>
        <w:sz w:val="12"/>
        <w:szCs w:val="12"/>
      </w:rPr>
      <w:t>20</w:t>
    </w:r>
    <w:r w:rsidR="008F079A">
      <w:rPr>
        <w:sz w:val="12"/>
        <w:szCs w:val="12"/>
      </w:rPr>
      <w:t>-</w:t>
    </w:r>
    <w:r w:rsidR="00237BAD">
      <w:rPr>
        <w:sz w:val="12"/>
        <w:szCs w:val="12"/>
      </w:rPr>
      <w:t>06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D2112D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D2112D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EF5934" w:rsidRDefault="003648D1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3648D1" w:rsidRPr="00C1088A" w:rsidRDefault="003648D1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FA0B6C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1" w:rsidRDefault="003648D1">
      <w:r>
        <w:separator/>
      </w:r>
    </w:p>
  </w:footnote>
  <w:footnote w:type="continuationSeparator" w:id="0">
    <w:p w:rsidR="003648D1" w:rsidRDefault="0036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D" w:rsidRDefault="00237B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4B70ED" w:rsidRDefault="003648D1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3648D1" w:rsidRPr="004868A2" w:rsidTr="00C600EC">
      <w:tc>
        <w:tcPr>
          <w:tcW w:w="4605" w:type="dxa"/>
        </w:tcPr>
        <w:p w:rsidR="003648D1" w:rsidRPr="00553FAD" w:rsidRDefault="003648D1" w:rsidP="000A75A3"/>
      </w:tc>
      <w:tc>
        <w:tcPr>
          <w:tcW w:w="5993" w:type="dxa"/>
        </w:tcPr>
        <w:p w:rsidR="003648D1" w:rsidRDefault="003648D1" w:rsidP="005B4CD9"/>
        <w:p w:rsidR="003648D1" w:rsidRPr="004868A2" w:rsidRDefault="003648D1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A354DC5" wp14:editId="69F58A28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48D1" w:rsidRDefault="003648D1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F27A3"/>
    <w:multiLevelType w:val="hybridMultilevel"/>
    <w:tmpl w:val="6242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6104D8"/>
    <w:multiLevelType w:val="hybridMultilevel"/>
    <w:tmpl w:val="DEAC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908E1"/>
    <w:multiLevelType w:val="hybridMultilevel"/>
    <w:tmpl w:val="C2A2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>
    <w:nsid w:val="5706435A"/>
    <w:multiLevelType w:val="multilevel"/>
    <w:tmpl w:val="E96C5078"/>
    <w:numStyleLink w:val="LISTE1"/>
  </w:abstractNum>
  <w:abstractNum w:abstractNumId="25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6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F65E5B"/>
    <w:multiLevelType w:val="hybridMultilevel"/>
    <w:tmpl w:val="6B26FB0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27"/>
  </w:num>
  <w:num w:numId="5">
    <w:abstractNumId w:val="14"/>
  </w:num>
  <w:num w:numId="6">
    <w:abstractNumId w:val="26"/>
  </w:num>
  <w:num w:numId="7">
    <w:abstractNumId w:val="25"/>
  </w:num>
  <w:num w:numId="8">
    <w:abstractNumId w:val="20"/>
  </w:num>
  <w:num w:numId="9">
    <w:abstractNumId w:val="18"/>
  </w:num>
  <w:num w:numId="1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16"/>
  </w:num>
  <w:num w:numId="29">
    <w:abstractNumId w:val="17"/>
  </w:num>
  <w:num w:numId="3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1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2">
    <w:abstractNumId w:val="22"/>
  </w:num>
  <w:num w:numId="3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48FA"/>
    <w:rsid w:val="000453D7"/>
    <w:rsid w:val="00050762"/>
    <w:rsid w:val="00050D34"/>
    <w:rsid w:val="000554DA"/>
    <w:rsid w:val="0005697F"/>
    <w:rsid w:val="0006104C"/>
    <w:rsid w:val="0006334D"/>
    <w:rsid w:val="00066D36"/>
    <w:rsid w:val="00066DF4"/>
    <w:rsid w:val="00070EE5"/>
    <w:rsid w:val="00072776"/>
    <w:rsid w:val="00074881"/>
    <w:rsid w:val="00076A15"/>
    <w:rsid w:val="000777D9"/>
    <w:rsid w:val="00077C26"/>
    <w:rsid w:val="00081331"/>
    <w:rsid w:val="00083C81"/>
    <w:rsid w:val="00090482"/>
    <w:rsid w:val="00093ABB"/>
    <w:rsid w:val="000947B4"/>
    <w:rsid w:val="00095A1C"/>
    <w:rsid w:val="000A09B7"/>
    <w:rsid w:val="000A0F2C"/>
    <w:rsid w:val="000A19B1"/>
    <w:rsid w:val="000A5F94"/>
    <w:rsid w:val="000A6C10"/>
    <w:rsid w:val="000A73DF"/>
    <w:rsid w:val="000A75A3"/>
    <w:rsid w:val="000B0547"/>
    <w:rsid w:val="000B0999"/>
    <w:rsid w:val="000C0197"/>
    <w:rsid w:val="000C0ECB"/>
    <w:rsid w:val="000C4759"/>
    <w:rsid w:val="000D36F2"/>
    <w:rsid w:val="000D65F8"/>
    <w:rsid w:val="000E0182"/>
    <w:rsid w:val="000E0B82"/>
    <w:rsid w:val="000E0F2A"/>
    <w:rsid w:val="000E31BA"/>
    <w:rsid w:val="000E37B0"/>
    <w:rsid w:val="000E411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390F"/>
    <w:rsid w:val="00151E7B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7C00"/>
    <w:rsid w:val="001A359E"/>
    <w:rsid w:val="001A4DFF"/>
    <w:rsid w:val="001A74DD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E0478"/>
    <w:rsid w:val="001E2C73"/>
    <w:rsid w:val="001E484E"/>
    <w:rsid w:val="00200446"/>
    <w:rsid w:val="0020220F"/>
    <w:rsid w:val="0020425E"/>
    <w:rsid w:val="002057BD"/>
    <w:rsid w:val="00212F05"/>
    <w:rsid w:val="00213F69"/>
    <w:rsid w:val="002167FF"/>
    <w:rsid w:val="00217280"/>
    <w:rsid w:val="00222C83"/>
    <w:rsid w:val="0022585A"/>
    <w:rsid w:val="00230DBC"/>
    <w:rsid w:val="0023274B"/>
    <w:rsid w:val="00233185"/>
    <w:rsid w:val="00236AF0"/>
    <w:rsid w:val="00237BAD"/>
    <w:rsid w:val="0024146C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0705"/>
    <w:rsid w:val="00292B5E"/>
    <w:rsid w:val="00294D37"/>
    <w:rsid w:val="00294D94"/>
    <w:rsid w:val="00296E4B"/>
    <w:rsid w:val="002A1648"/>
    <w:rsid w:val="002A3BC4"/>
    <w:rsid w:val="002A4013"/>
    <w:rsid w:val="002A4718"/>
    <w:rsid w:val="002A578E"/>
    <w:rsid w:val="002C018D"/>
    <w:rsid w:val="002C7998"/>
    <w:rsid w:val="002D03A6"/>
    <w:rsid w:val="002D1DC7"/>
    <w:rsid w:val="002D4864"/>
    <w:rsid w:val="002D559B"/>
    <w:rsid w:val="002D572D"/>
    <w:rsid w:val="002D5A5B"/>
    <w:rsid w:val="002D6D15"/>
    <w:rsid w:val="002E0644"/>
    <w:rsid w:val="002E18A8"/>
    <w:rsid w:val="002E4BC3"/>
    <w:rsid w:val="002E4D2D"/>
    <w:rsid w:val="002E6A78"/>
    <w:rsid w:val="002E6D6C"/>
    <w:rsid w:val="002E6FC0"/>
    <w:rsid w:val="002F0FA0"/>
    <w:rsid w:val="002F1E87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648D1"/>
    <w:rsid w:val="00367DCA"/>
    <w:rsid w:val="00371DEA"/>
    <w:rsid w:val="003771CC"/>
    <w:rsid w:val="0038138F"/>
    <w:rsid w:val="0038728E"/>
    <w:rsid w:val="00392EB0"/>
    <w:rsid w:val="003A1DB4"/>
    <w:rsid w:val="003A3326"/>
    <w:rsid w:val="003A3A3E"/>
    <w:rsid w:val="003A4648"/>
    <w:rsid w:val="003A5EA6"/>
    <w:rsid w:val="003A7C61"/>
    <w:rsid w:val="003B1079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04114"/>
    <w:rsid w:val="004132F7"/>
    <w:rsid w:val="0042022D"/>
    <w:rsid w:val="0042108A"/>
    <w:rsid w:val="00432E4D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3D02"/>
    <w:rsid w:val="004C5FC3"/>
    <w:rsid w:val="004C628C"/>
    <w:rsid w:val="004C69D0"/>
    <w:rsid w:val="004C7D3A"/>
    <w:rsid w:val="004D10D5"/>
    <w:rsid w:val="004D3282"/>
    <w:rsid w:val="004D42AF"/>
    <w:rsid w:val="004D51AE"/>
    <w:rsid w:val="004D69AA"/>
    <w:rsid w:val="004D71F2"/>
    <w:rsid w:val="004D7870"/>
    <w:rsid w:val="004D7C90"/>
    <w:rsid w:val="004E2AF8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5294"/>
    <w:rsid w:val="004F7397"/>
    <w:rsid w:val="005009C3"/>
    <w:rsid w:val="005107AC"/>
    <w:rsid w:val="00516C1C"/>
    <w:rsid w:val="00516F5F"/>
    <w:rsid w:val="00530982"/>
    <w:rsid w:val="00531BC7"/>
    <w:rsid w:val="00540CC3"/>
    <w:rsid w:val="00544AA2"/>
    <w:rsid w:val="00550261"/>
    <w:rsid w:val="005507A9"/>
    <w:rsid w:val="00553FAD"/>
    <w:rsid w:val="00554F8E"/>
    <w:rsid w:val="00557F8E"/>
    <w:rsid w:val="005608CE"/>
    <w:rsid w:val="0056321C"/>
    <w:rsid w:val="00563A2D"/>
    <w:rsid w:val="005672A9"/>
    <w:rsid w:val="00570C0A"/>
    <w:rsid w:val="00571574"/>
    <w:rsid w:val="005730B9"/>
    <w:rsid w:val="005733C2"/>
    <w:rsid w:val="005815DE"/>
    <w:rsid w:val="00581966"/>
    <w:rsid w:val="005828B5"/>
    <w:rsid w:val="00582D0C"/>
    <w:rsid w:val="00584D9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6B2"/>
    <w:rsid w:val="005E6781"/>
    <w:rsid w:val="005E68CE"/>
    <w:rsid w:val="005E713F"/>
    <w:rsid w:val="005E78F9"/>
    <w:rsid w:val="005F5FDD"/>
    <w:rsid w:val="006012CA"/>
    <w:rsid w:val="00603F45"/>
    <w:rsid w:val="0060632D"/>
    <w:rsid w:val="00616481"/>
    <w:rsid w:val="00616A19"/>
    <w:rsid w:val="00617FFC"/>
    <w:rsid w:val="0062035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47D55"/>
    <w:rsid w:val="0065144C"/>
    <w:rsid w:val="00652BE3"/>
    <w:rsid w:val="00654FDC"/>
    <w:rsid w:val="006560AC"/>
    <w:rsid w:val="00661550"/>
    <w:rsid w:val="00664775"/>
    <w:rsid w:val="00667339"/>
    <w:rsid w:val="00670B43"/>
    <w:rsid w:val="00671CC9"/>
    <w:rsid w:val="00673D07"/>
    <w:rsid w:val="00673FF1"/>
    <w:rsid w:val="00682EB6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C5519"/>
    <w:rsid w:val="006D4821"/>
    <w:rsid w:val="006D4CCE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62E6"/>
    <w:rsid w:val="006F7574"/>
    <w:rsid w:val="00704706"/>
    <w:rsid w:val="00707F89"/>
    <w:rsid w:val="00713C30"/>
    <w:rsid w:val="0071562F"/>
    <w:rsid w:val="00723954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5207"/>
    <w:rsid w:val="007674D8"/>
    <w:rsid w:val="00773BA5"/>
    <w:rsid w:val="00776A6F"/>
    <w:rsid w:val="00777421"/>
    <w:rsid w:val="00781C5A"/>
    <w:rsid w:val="007841FB"/>
    <w:rsid w:val="00787189"/>
    <w:rsid w:val="00787998"/>
    <w:rsid w:val="00791F1C"/>
    <w:rsid w:val="00793970"/>
    <w:rsid w:val="00797A35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C6775"/>
    <w:rsid w:val="007D4571"/>
    <w:rsid w:val="007D78BB"/>
    <w:rsid w:val="007F4EDD"/>
    <w:rsid w:val="007F6FF0"/>
    <w:rsid w:val="00801982"/>
    <w:rsid w:val="008105C4"/>
    <w:rsid w:val="00813494"/>
    <w:rsid w:val="00813B43"/>
    <w:rsid w:val="008232C8"/>
    <w:rsid w:val="00827B58"/>
    <w:rsid w:val="008301AA"/>
    <w:rsid w:val="00834214"/>
    <w:rsid w:val="00835ED3"/>
    <w:rsid w:val="00841B27"/>
    <w:rsid w:val="00841D8D"/>
    <w:rsid w:val="00845DAF"/>
    <w:rsid w:val="00850719"/>
    <w:rsid w:val="008507F1"/>
    <w:rsid w:val="00855BA6"/>
    <w:rsid w:val="00860781"/>
    <w:rsid w:val="00863EA9"/>
    <w:rsid w:val="00880A19"/>
    <w:rsid w:val="008818D0"/>
    <w:rsid w:val="00895739"/>
    <w:rsid w:val="00895F2F"/>
    <w:rsid w:val="008A02C3"/>
    <w:rsid w:val="008A4D95"/>
    <w:rsid w:val="008B0484"/>
    <w:rsid w:val="008B2600"/>
    <w:rsid w:val="008B712F"/>
    <w:rsid w:val="008C0B31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079A"/>
    <w:rsid w:val="008F11DD"/>
    <w:rsid w:val="008F262D"/>
    <w:rsid w:val="008F68A3"/>
    <w:rsid w:val="00901C2B"/>
    <w:rsid w:val="00905440"/>
    <w:rsid w:val="00912247"/>
    <w:rsid w:val="00913D50"/>
    <w:rsid w:val="00916400"/>
    <w:rsid w:val="009165A4"/>
    <w:rsid w:val="0092041D"/>
    <w:rsid w:val="00920F4F"/>
    <w:rsid w:val="00923BA5"/>
    <w:rsid w:val="0093061A"/>
    <w:rsid w:val="00935D3C"/>
    <w:rsid w:val="009442F2"/>
    <w:rsid w:val="0094764F"/>
    <w:rsid w:val="00947C25"/>
    <w:rsid w:val="00954F7F"/>
    <w:rsid w:val="00956107"/>
    <w:rsid w:val="0095625F"/>
    <w:rsid w:val="0095661D"/>
    <w:rsid w:val="0096089B"/>
    <w:rsid w:val="0096097C"/>
    <w:rsid w:val="00974263"/>
    <w:rsid w:val="009775C6"/>
    <w:rsid w:val="00983906"/>
    <w:rsid w:val="009843D3"/>
    <w:rsid w:val="00984D1C"/>
    <w:rsid w:val="009868BB"/>
    <w:rsid w:val="009908DA"/>
    <w:rsid w:val="00990F65"/>
    <w:rsid w:val="00992CE7"/>
    <w:rsid w:val="0099616C"/>
    <w:rsid w:val="00997061"/>
    <w:rsid w:val="009A2BED"/>
    <w:rsid w:val="009A3590"/>
    <w:rsid w:val="009A576A"/>
    <w:rsid w:val="009B0608"/>
    <w:rsid w:val="009B2184"/>
    <w:rsid w:val="009C17B6"/>
    <w:rsid w:val="009C1B61"/>
    <w:rsid w:val="009C3556"/>
    <w:rsid w:val="009C4E48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00D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6359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474D"/>
    <w:rsid w:val="00A948C4"/>
    <w:rsid w:val="00A96618"/>
    <w:rsid w:val="00A976A9"/>
    <w:rsid w:val="00AA12E3"/>
    <w:rsid w:val="00AA13C5"/>
    <w:rsid w:val="00AA2710"/>
    <w:rsid w:val="00AA4CD2"/>
    <w:rsid w:val="00AB3990"/>
    <w:rsid w:val="00AB3F88"/>
    <w:rsid w:val="00AB541B"/>
    <w:rsid w:val="00AB602F"/>
    <w:rsid w:val="00AC3422"/>
    <w:rsid w:val="00AC7FA3"/>
    <w:rsid w:val="00AD0FC8"/>
    <w:rsid w:val="00AD3F0A"/>
    <w:rsid w:val="00AD5365"/>
    <w:rsid w:val="00AF564A"/>
    <w:rsid w:val="00AF7031"/>
    <w:rsid w:val="00B04730"/>
    <w:rsid w:val="00B113B6"/>
    <w:rsid w:val="00B14708"/>
    <w:rsid w:val="00B24CEE"/>
    <w:rsid w:val="00B30F7A"/>
    <w:rsid w:val="00B36CA4"/>
    <w:rsid w:val="00B41D75"/>
    <w:rsid w:val="00B43492"/>
    <w:rsid w:val="00B450CC"/>
    <w:rsid w:val="00B46285"/>
    <w:rsid w:val="00B476D8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A5538"/>
    <w:rsid w:val="00BB066A"/>
    <w:rsid w:val="00BB06DF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B5B"/>
    <w:rsid w:val="00C21F32"/>
    <w:rsid w:val="00C31C7F"/>
    <w:rsid w:val="00C37F5A"/>
    <w:rsid w:val="00C40A55"/>
    <w:rsid w:val="00C41E35"/>
    <w:rsid w:val="00C42FA6"/>
    <w:rsid w:val="00C46677"/>
    <w:rsid w:val="00C46811"/>
    <w:rsid w:val="00C46C04"/>
    <w:rsid w:val="00C50056"/>
    <w:rsid w:val="00C50067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5892"/>
    <w:rsid w:val="00C8710D"/>
    <w:rsid w:val="00C87F04"/>
    <w:rsid w:val="00C92C12"/>
    <w:rsid w:val="00C92D14"/>
    <w:rsid w:val="00C92E89"/>
    <w:rsid w:val="00C94F51"/>
    <w:rsid w:val="00CA32E2"/>
    <w:rsid w:val="00CA3F33"/>
    <w:rsid w:val="00CA4AF2"/>
    <w:rsid w:val="00CA77F9"/>
    <w:rsid w:val="00CB4064"/>
    <w:rsid w:val="00CB4D81"/>
    <w:rsid w:val="00CB6722"/>
    <w:rsid w:val="00CB6C0D"/>
    <w:rsid w:val="00CB6E7C"/>
    <w:rsid w:val="00CB7C71"/>
    <w:rsid w:val="00CC1A8F"/>
    <w:rsid w:val="00CC5E7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D15BAC"/>
    <w:rsid w:val="00D2112D"/>
    <w:rsid w:val="00D21D0D"/>
    <w:rsid w:val="00D24EA5"/>
    <w:rsid w:val="00D34AA9"/>
    <w:rsid w:val="00D41745"/>
    <w:rsid w:val="00D42E76"/>
    <w:rsid w:val="00D47A44"/>
    <w:rsid w:val="00D501D6"/>
    <w:rsid w:val="00D6039F"/>
    <w:rsid w:val="00D64C2D"/>
    <w:rsid w:val="00D66249"/>
    <w:rsid w:val="00D67F9E"/>
    <w:rsid w:val="00D77117"/>
    <w:rsid w:val="00D86989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D4ED5"/>
    <w:rsid w:val="00DF3DAE"/>
    <w:rsid w:val="00DF4EAF"/>
    <w:rsid w:val="00DF7C2C"/>
    <w:rsid w:val="00E00F33"/>
    <w:rsid w:val="00E106B2"/>
    <w:rsid w:val="00E133D6"/>
    <w:rsid w:val="00E154E0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B36"/>
    <w:rsid w:val="00E86ED8"/>
    <w:rsid w:val="00E87C45"/>
    <w:rsid w:val="00E9677C"/>
    <w:rsid w:val="00EA0563"/>
    <w:rsid w:val="00EA23A0"/>
    <w:rsid w:val="00EA31C9"/>
    <w:rsid w:val="00EB479A"/>
    <w:rsid w:val="00EB75F8"/>
    <w:rsid w:val="00EC183B"/>
    <w:rsid w:val="00EC6520"/>
    <w:rsid w:val="00EC675A"/>
    <w:rsid w:val="00EE0AB1"/>
    <w:rsid w:val="00EE3BD4"/>
    <w:rsid w:val="00EE637B"/>
    <w:rsid w:val="00EF3B91"/>
    <w:rsid w:val="00EF3C08"/>
    <w:rsid w:val="00EF551D"/>
    <w:rsid w:val="00EF5934"/>
    <w:rsid w:val="00EF5DA9"/>
    <w:rsid w:val="00F04E66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14D4"/>
    <w:rsid w:val="00F42206"/>
    <w:rsid w:val="00F42523"/>
    <w:rsid w:val="00F438D6"/>
    <w:rsid w:val="00F53BBA"/>
    <w:rsid w:val="00F64D4A"/>
    <w:rsid w:val="00F706D2"/>
    <w:rsid w:val="00F727C5"/>
    <w:rsid w:val="00F76556"/>
    <w:rsid w:val="00F801F8"/>
    <w:rsid w:val="00F80220"/>
    <w:rsid w:val="00F814CF"/>
    <w:rsid w:val="00F835D6"/>
    <w:rsid w:val="00F848DF"/>
    <w:rsid w:val="00F849EE"/>
    <w:rsid w:val="00F87D8B"/>
    <w:rsid w:val="00F9101F"/>
    <w:rsid w:val="00FA0B6C"/>
    <w:rsid w:val="00FA41B9"/>
    <w:rsid w:val="00FA64E6"/>
    <w:rsid w:val="00FB7979"/>
    <w:rsid w:val="00FC77FD"/>
    <w:rsid w:val="00FE05D3"/>
    <w:rsid w:val="00FE1973"/>
    <w:rsid w:val="00FE6B28"/>
    <w:rsid w:val="00FE6CE8"/>
    <w:rsid w:val="00FE79E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E154E0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F5D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E154E0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F5D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ervice-public.fr/associations/vosdroits/R127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C2DDA2B674A969600C3E068BB8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84ED7-AE04-4B71-A7BC-F56F158FDF8B}"/>
      </w:docPartPr>
      <w:docPartBody>
        <w:p w:rsidR="007409B3" w:rsidRDefault="00E769AA" w:rsidP="00E769AA">
          <w:pPr>
            <w:pStyle w:val="4CEC2DDA2B674A969600C3E068BB8955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1648D1"/>
    <w:rsid w:val="00186ECF"/>
    <w:rsid w:val="00203A7B"/>
    <w:rsid w:val="00226184"/>
    <w:rsid w:val="00286DC3"/>
    <w:rsid w:val="00296908"/>
    <w:rsid w:val="002C58B7"/>
    <w:rsid w:val="00340237"/>
    <w:rsid w:val="004F254B"/>
    <w:rsid w:val="007409B3"/>
    <w:rsid w:val="00822074"/>
    <w:rsid w:val="00856AFF"/>
    <w:rsid w:val="00DA2A7E"/>
    <w:rsid w:val="00E769AA"/>
    <w:rsid w:val="00F73038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69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  <w:style w:type="paragraph" w:customStyle="1" w:styleId="4CEC2DDA2B674A969600C3E068BB8955">
    <w:name w:val="4CEC2DDA2B674A969600C3E068BB8955"/>
    <w:rsid w:val="00E76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69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  <w:style w:type="paragraph" w:customStyle="1" w:styleId="4CEC2DDA2B674A969600C3E068BB8955">
    <w:name w:val="4CEC2DDA2B674A969600C3E068BB8955"/>
    <w:rsid w:val="00E7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433-A461-4968-B279-06E38401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3</TotalTime>
  <Pages>3</Pages>
  <Words>440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Nathalie MARTY</cp:lastModifiedBy>
  <cp:revision>4</cp:revision>
  <cp:lastPrinted>2019-12-04T07:58:00Z</cp:lastPrinted>
  <dcterms:created xsi:type="dcterms:W3CDTF">2020-06-09T09:45:00Z</dcterms:created>
  <dcterms:modified xsi:type="dcterms:W3CDTF">2020-07-04T14:53:00Z</dcterms:modified>
  <cp:category>Commun</cp:category>
</cp:coreProperties>
</file>